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15" w:rsidRPr="00813B43" w:rsidRDefault="00483315" w:rsidP="00587931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27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483315" w:rsidRDefault="00483315" w:rsidP="00587931"/>
    <w:p w:rsidR="00483315" w:rsidRDefault="00483315" w:rsidP="00587931"/>
    <w:p w:rsidR="00483315" w:rsidRDefault="00483315" w:rsidP="00587931"/>
    <w:p w:rsidR="00483315" w:rsidRDefault="00483315" w:rsidP="00587931">
      <w:pPr>
        <w:jc w:val="center"/>
        <w:rPr>
          <w:b/>
          <w:bCs/>
        </w:rPr>
      </w:pPr>
    </w:p>
    <w:p w:rsidR="00483315" w:rsidRDefault="00483315" w:rsidP="00587931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483315" w:rsidRDefault="00483315" w:rsidP="00587931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483315" w:rsidRDefault="00483315" w:rsidP="00587931">
      <w:pPr>
        <w:jc w:val="center"/>
        <w:rPr>
          <w:b/>
          <w:bCs/>
        </w:rPr>
      </w:pPr>
    </w:p>
    <w:p w:rsidR="00483315" w:rsidRDefault="00483315" w:rsidP="00587931">
      <w:pPr>
        <w:jc w:val="center"/>
        <w:rPr>
          <w:b/>
          <w:bCs/>
        </w:rPr>
      </w:pPr>
      <w:r>
        <w:rPr>
          <w:b/>
          <w:bCs/>
        </w:rPr>
        <w:t xml:space="preserve"> АДМИНИСТРАЦИЯ</w:t>
      </w:r>
    </w:p>
    <w:p w:rsidR="00483315" w:rsidRDefault="00483315" w:rsidP="00587931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483315" w:rsidRDefault="00483315" w:rsidP="00587931">
      <w:pP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483315" w:rsidRDefault="00483315" w:rsidP="00587931">
      <w:pPr>
        <w:jc w:val="center"/>
        <w:rPr>
          <w:b/>
          <w:bCs/>
        </w:rPr>
      </w:pPr>
    </w:p>
    <w:p w:rsidR="00483315" w:rsidRDefault="00483315" w:rsidP="0058793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83315" w:rsidRPr="001C579D" w:rsidRDefault="00483315" w:rsidP="00587931">
      <w:pPr>
        <w:tabs>
          <w:tab w:val="left" w:pos="31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от 30 декабря </w:t>
      </w:r>
      <w:r w:rsidRPr="001C579D">
        <w:rPr>
          <w:color w:val="000000"/>
        </w:rPr>
        <w:t>2014  года</w:t>
      </w:r>
      <w:r w:rsidRPr="001C579D">
        <w:rPr>
          <w:color w:val="000000"/>
        </w:rPr>
        <w:tab/>
      </w:r>
      <w:r w:rsidRPr="001C579D">
        <w:rPr>
          <w:color w:val="000000"/>
        </w:rPr>
        <w:tab/>
      </w:r>
      <w:r w:rsidRPr="001C579D">
        <w:rPr>
          <w:color w:val="000000"/>
        </w:rPr>
        <w:tab/>
      </w:r>
      <w:r>
        <w:rPr>
          <w:color w:val="000000"/>
        </w:rPr>
        <w:t xml:space="preserve">       № 736</w:t>
      </w:r>
      <w:r w:rsidRPr="001C579D">
        <w:rPr>
          <w:color w:val="000000"/>
        </w:rPr>
        <w:t xml:space="preserve"> </w:t>
      </w:r>
      <w:r w:rsidRPr="001C579D">
        <w:rPr>
          <w:color w:val="000000"/>
        </w:rPr>
        <w:tab/>
        <w:t xml:space="preserve">                            </w:t>
      </w:r>
      <w:r>
        <w:rPr>
          <w:color w:val="000000"/>
        </w:rPr>
        <w:t xml:space="preserve">         </w:t>
      </w:r>
      <w:r w:rsidRPr="001C579D">
        <w:rPr>
          <w:color w:val="000000"/>
        </w:rPr>
        <w:t xml:space="preserve"> п.Новонукутский</w:t>
      </w:r>
    </w:p>
    <w:p w:rsidR="00483315" w:rsidRPr="001C579D" w:rsidRDefault="00483315" w:rsidP="00587931">
      <w:pPr>
        <w:rPr>
          <w:color w:val="000000"/>
        </w:rPr>
      </w:pPr>
    </w:p>
    <w:p w:rsidR="00483315" w:rsidRPr="007A2F8C" w:rsidRDefault="00483315" w:rsidP="00587931">
      <w:pPr>
        <w:spacing w:line="234" w:lineRule="atLeast"/>
        <w:rPr>
          <w:color w:val="000000"/>
        </w:rPr>
      </w:pPr>
      <w:r>
        <w:rPr>
          <w:color w:val="000000"/>
        </w:rPr>
        <w:t>Об утверждении Плана</w:t>
      </w:r>
    </w:p>
    <w:p w:rsidR="00483315" w:rsidRPr="007A2F8C" w:rsidRDefault="00483315" w:rsidP="00587931">
      <w:pPr>
        <w:spacing w:line="234" w:lineRule="atLeast"/>
        <w:rPr>
          <w:color w:val="000000"/>
        </w:rPr>
      </w:pPr>
      <w:r>
        <w:rPr>
          <w:color w:val="000000"/>
        </w:rPr>
        <w:t>подготовки документов</w:t>
      </w:r>
    </w:p>
    <w:p w:rsidR="00483315" w:rsidRPr="007A2F8C" w:rsidRDefault="00483315" w:rsidP="00587931">
      <w:pPr>
        <w:spacing w:line="234" w:lineRule="atLeast"/>
        <w:rPr>
          <w:color w:val="000000"/>
        </w:rPr>
      </w:pPr>
      <w:r>
        <w:rPr>
          <w:color w:val="000000"/>
        </w:rPr>
        <w:t>стратегического планирования</w:t>
      </w:r>
    </w:p>
    <w:p w:rsidR="00483315" w:rsidRDefault="00483315" w:rsidP="00587931">
      <w:pPr>
        <w:jc w:val="both"/>
      </w:pPr>
      <w:r>
        <w:t xml:space="preserve">муниципального образования </w:t>
      </w:r>
    </w:p>
    <w:p w:rsidR="00483315" w:rsidRDefault="00483315" w:rsidP="00587931">
      <w:pPr>
        <w:jc w:val="both"/>
      </w:pPr>
      <w:r>
        <w:t>«Нукутский район»</w:t>
      </w:r>
    </w:p>
    <w:p w:rsidR="00483315" w:rsidRPr="007A2F8C" w:rsidRDefault="00483315" w:rsidP="00587931">
      <w:pPr>
        <w:spacing w:line="234" w:lineRule="atLeast"/>
        <w:rPr>
          <w:color w:val="000000"/>
        </w:rPr>
      </w:pPr>
    </w:p>
    <w:p w:rsidR="00483315" w:rsidRPr="007A2F8C" w:rsidRDefault="00483315" w:rsidP="00587931">
      <w:pPr>
        <w:ind w:firstLine="540"/>
        <w:jc w:val="both"/>
        <w:rPr>
          <w:color w:val="000000"/>
        </w:rPr>
      </w:pPr>
      <w:r>
        <w:t xml:space="preserve">В соответствии с частью 1 статьи 47 Федерального закона от 28 июня 2014 года №172-ФЗ «О стратегическом планировании в Российской Федерации»,  </w:t>
      </w:r>
      <w:r w:rsidRPr="007A2F8C">
        <w:rPr>
          <w:color w:val="000000"/>
        </w:rPr>
        <w:t>руководствуясь ст.35 Устава муниципального образования «Нукутский район»,</w:t>
      </w:r>
      <w:r>
        <w:rPr>
          <w:color w:val="000000"/>
        </w:rPr>
        <w:t xml:space="preserve"> </w:t>
      </w:r>
      <w:r w:rsidRPr="007A2F8C">
        <w:rPr>
          <w:color w:val="000000"/>
        </w:rPr>
        <w:t xml:space="preserve">Администрация </w:t>
      </w:r>
    </w:p>
    <w:p w:rsidR="00483315" w:rsidRDefault="00483315" w:rsidP="00587931">
      <w:pPr>
        <w:jc w:val="center"/>
        <w:rPr>
          <w:color w:val="000000"/>
        </w:rPr>
      </w:pPr>
    </w:p>
    <w:p w:rsidR="00483315" w:rsidRDefault="00483315" w:rsidP="00587931">
      <w:pPr>
        <w:jc w:val="center"/>
        <w:rPr>
          <w:color w:val="000000"/>
        </w:rPr>
      </w:pPr>
      <w:r w:rsidRPr="007A2F8C">
        <w:rPr>
          <w:color w:val="000000"/>
        </w:rPr>
        <w:t>ПОСТАНОВЛЯЕТ:</w:t>
      </w:r>
    </w:p>
    <w:p w:rsidR="00483315" w:rsidRPr="00587931" w:rsidRDefault="00483315" w:rsidP="00587931">
      <w:pPr>
        <w:jc w:val="center"/>
        <w:rPr>
          <w:color w:val="000000"/>
        </w:rPr>
      </w:pPr>
    </w:p>
    <w:p w:rsidR="00483315" w:rsidRDefault="00483315" w:rsidP="00587931">
      <w:pPr>
        <w:ind w:firstLine="540"/>
        <w:jc w:val="both"/>
        <w:rPr>
          <w:color w:val="000000"/>
        </w:rPr>
      </w:pPr>
      <w:r w:rsidRPr="006758B9">
        <w:rPr>
          <w:color w:val="000000"/>
        </w:rPr>
        <w:t>1.Утвердить П</w:t>
      </w:r>
      <w:r>
        <w:rPr>
          <w:color w:val="000000"/>
        </w:rPr>
        <w:t>лан подготовки документов стратегического планирования муниципального образования «Нукутский район» (Приложение №1).</w:t>
      </w:r>
    </w:p>
    <w:p w:rsidR="00483315" w:rsidRPr="006758B9" w:rsidRDefault="00483315" w:rsidP="00587931">
      <w:pPr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Pr="006758B9">
        <w:rPr>
          <w:color w:val="000000"/>
        </w:rPr>
        <w:t>.Опубликовать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483315" w:rsidRPr="006758B9" w:rsidRDefault="00483315" w:rsidP="00587931">
      <w:pPr>
        <w:ind w:firstLine="540"/>
        <w:jc w:val="both"/>
        <w:rPr>
          <w:color w:val="000000"/>
        </w:rPr>
      </w:pPr>
      <w:r>
        <w:rPr>
          <w:color w:val="000000"/>
        </w:rPr>
        <w:t>3</w:t>
      </w:r>
      <w:r w:rsidRPr="006758B9">
        <w:rPr>
          <w:color w:val="000000"/>
        </w:rPr>
        <w:t>.Конт</w:t>
      </w:r>
      <w:r>
        <w:rPr>
          <w:color w:val="000000"/>
        </w:rPr>
        <w:t>р</w:t>
      </w:r>
      <w:r w:rsidRPr="006758B9">
        <w:rPr>
          <w:color w:val="000000"/>
        </w:rPr>
        <w:t>оль за исполнением данног</w:t>
      </w:r>
      <w:r>
        <w:rPr>
          <w:color w:val="000000"/>
        </w:rPr>
        <w:t>о постановления возложить на первого заместителя мэра муниципального образования «Нукутский район» Т.Р</w:t>
      </w:r>
      <w:r w:rsidRPr="006758B9">
        <w:rPr>
          <w:color w:val="000000"/>
        </w:rPr>
        <w:t>.</w:t>
      </w:r>
      <w:r>
        <w:rPr>
          <w:color w:val="000000"/>
        </w:rPr>
        <w:t>Акбашева.</w:t>
      </w:r>
    </w:p>
    <w:p w:rsidR="00483315" w:rsidRDefault="00483315" w:rsidP="00587931">
      <w:pPr>
        <w:jc w:val="both"/>
        <w:rPr>
          <w:color w:val="000000"/>
        </w:rPr>
      </w:pPr>
    </w:p>
    <w:p w:rsidR="00483315" w:rsidRDefault="00483315" w:rsidP="00587931">
      <w:pPr>
        <w:jc w:val="both"/>
        <w:rPr>
          <w:color w:val="000000"/>
        </w:rPr>
      </w:pPr>
    </w:p>
    <w:p w:rsidR="00483315" w:rsidRDefault="00483315" w:rsidP="00587931">
      <w:pPr>
        <w:jc w:val="both"/>
        <w:rPr>
          <w:color w:val="000000"/>
        </w:rPr>
      </w:pPr>
    </w:p>
    <w:p w:rsidR="00483315" w:rsidRDefault="00483315" w:rsidP="00587931">
      <w:pPr>
        <w:jc w:val="both"/>
        <w:rPr>
          <w:color w:val="000000"/>
        </w:rPr>
      </w:pPr>
    </w:p>
    <w:p w:rsidR="00483315" w:rsidRDefault="00483315" w:rsidP="00587931">
      <w:pPr>
        <w:jc w:val="both"/>
        <w:rPr>
          <w:color w:val="000000"/>
        </w:rPr>
      </w:pPr>
      <w:r>
        <w:rPr>
          <w:color w:val="000000"/>
        </w:rPr>
        <w:t>Мэр                                                                                                                              С.Г.Гомбоев</w:t>
      </w:r>
    </w:p>
    <w:p w:rsidR="00483315" w:rsidRDefault="00483315" w:rsidP="00587931">
      <w:pPr>
        <w:jc w:val="both"/>
        <w:rPr>
          <w:color w:val="000000"/>
        </w:rPr>
      </w:pPr>
    </w:p>
    <w:p w:rsidR="00483315" w:rsidRDefault="00483315"/>
    <w:p w:rsidR="00483315" w:rsidRDefault="00483315"/>
    <w:p w:rsidR="00483315" w:rsidRDefault="00483315"/>
    <w:p w:rsidR="00483315" w:rsidRDefault="00483315"/>
    <w:p w:rsidR="00483315" w:rsidRDefault="00483315"/>
    <w:p w:rsidR="00483315" w:rsidRDefault="00483315"/>
    <w:p w:rsidR="00483315" w:rsidRDefault="00483315"/>
    <w:p w:rsidR="00483315" w:rsidRDefault="00483315"/>
    <w:p w:rsidR="00483315" w:rsidRDefault="00483315"/>
    <w:p w:rsidR="00483315" w:rsidRDefault="00483315"/>
    <w:p w:rsidR="00483315" w:rsidRDefault="00483315"/>
    <w:p w:rsidR="00483315" w:rsidRDefault="00483315"/>
    <w:p w:rsidR="00483315" w:rsidRDefault="00483315"/>
    <w:p w:rsidR="00483315" w:rsidRDefault="00483315" w:rsidP="00813B43">
      <w:pPr>
        <w:jc w:val="right"/>
        <w:rPr>
          <w:color w:val="000000"/>
          <w:sz w:val="22"/>
          <w:szCs w:val="22"/>
        </w:rPr>
      </w:pPr>
    </w:p>
    <w:p w:rsidR="00483315" w:rsidRDefault="00483315" w:rsidP="00813B43">
      <w:pPr>
        <w:jc w:val="right"/>
        <w:rPr>
          <w:color w:val="000000"/>
          <w:sz w:val="22"/>
          <w:szCs w:val="22"/>
        </w:rPr>
      </w:pPr>
    </w:p>
    <w:p w:rsidR="00483315" w:rsidRDefault="00483315" w:rsidP="00813B43">
      <w:pPr>
        <w:jc w:val="right"/>
        <w:rPr>
          <w:color w:val="000000"/>
          <w:sz w:val="22"/>
          <w:szCs w:val="22"/>
        </w:rPr>
      </w:pPr>
    </w:p>
    <w:p w:rsidR="00483315" w:rsidRDefault="00483315" w:rsidP="00813B43">
      <w:pPr>
        <w:jc w:val="right"/>
        <w:rPr>
          <w:color w:val="000000"/>
          <w:sz w:val="22"/>
          <w:szCs w:val="22"/>
        </w:rPr>
      </w:pPr>
    </w:p>
    <w:p w:rsidR="00483315" w:rsidRDefault="00483315" w:rsidP="00813B43">
      <w:pPr>
        <w:jc w:val="right"/>
        <w:rPr>
          <w:color w:val="000000"/>
          <w:sz w:val="22"/>
          <w:szCs w:val="22"/>
        </w:rPr>
      </w:pPr>
    </w:p>
    <w:p w:rsidR="00483315" w:rsidRDefault="00483315" w:rsidP="00813B43">
      <w:pPr>
        <w:jc w:val="right"/>
        <w:rPr>
          <w:color w:val="000000"/>
          <w:sz w:val="22"/>
          <w:szCs w:val="22"/>
        </w:rPr>
      </w:pPr>
    </w:p>
    <w:p w:rsidR="00483315" w:rsidRPr="000F6A23" w:rsidRDefault="00483315" w:rsidP="00813B43">
      <w:pPr>
        <w:jc w:val="right"/>
        <w:rPr>
          <w:color w:val="000000"/>
          <w:sz w:val="22"/>
          <w:szCs w:val="22"/>
        </w:rPr>
      </w:pPr>
      <w:r w:rsidRPr="000F6A23">
        <w:rPr>
          <w:color w:val="000000"/>
          <w:sz w:val="22"/>
          <w:szCs w:val="22"/>
        </w:rPr>
        <w:t>Приложение №1</w:t>
      </w:r>
    </w:p>
    <w:p w:rsidR="00483315" w:rsidRPr="000F6A23" w:rsidRDefault="00483315" w:rsidP="00813B43">
      <w:pPr>
        <w:jc w:val="right"/>
        <w:rPr>
          <w:color w:val="000000"/>
          <w:sz w:val="22"/>
          <w:szCs w:val="22"/>
        </w:rPr>
      </w:pPr>
      <w:r w:rsidRPr="000F6A23">
        <w:rPr>
          <w:color w:val="000000"/>
          <w:sz w:val="22"/>
          <w:szCs w:val="22"/>
        </w:rPr>
        <w:t>к постановлению Администрации</w:t>
      </w:r>
    </w:p>
    <w:p w:rsidR="00483315" w:rsidRPr="000F6A23" w:rsidRDefault="00483315" w:rsidP="00813B43">
      <w:pPr>
        <w:jc w:val="right"/>
        <w:rPr>
          <w:color w:val="000000"/>
          <w:sz w:val="22"/>
          <w:szCs w:val="22"/>
        </w:rPr>
      </w:pPr>
      <w:r w:rsidRPr="000F6A23">
        <w:rPr>
          <w:color w:val="000000"/>
          <w:sz w:val="22"/>
          <w:szCs w:val="22"/>
        </w:rPr>
        <w:t>МО «Нукутский район»</w:t>
      </w:r>
    </w:p>
    <w:p w:rsidR="00483315" w:rsidRDefault="00483315" w:rsidP="0053606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Pr="000F6A23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30.12</w:t>
      </w:r>
      <w:r w:rsidRPr="000F6A23">
        <w:rPr>
          <w:color w:val="000000"/>
          <w:sz w:val="22"/>
          <w:szCs w:val="22"/>
        </w:rPr>
        <w:t>.2014г.  №</w:t>
      </w:r>
      <w:r>
        <w:rPr>
          <w:color w:val="000000"/>
          <w:sz w:val="22"/>
          <w:szCs w:val="22"/>
        </w:rPr>
        <w:t xml:space="preserve"> 736  </w:t>
      </w:r>
    </w:p>
    <w:p w:rsidR="00483315" w:rsidRPr="000F6A23" w:rsidRDefault="00483315" w:rsidP="00813B4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483315" w:rsidRDefault="00483315" w:rsidP="00813B43">
      <w:pPr>
        <w:jc w:val="center"/>
        <w:rPr>
          <w:color w:val="000000"/>
        </w:rPr>
      </w:pPr>
      <w:r w:rsidRPr="006758B9">
        <w:rPr>
          <w:color w:val="000000"/>
        </w:rPr>
        <w:t>П</w:t>
      </w:r>
      <w:r>
        <w:rPr>
          <w:color w:val="000000"/>
        </w:rPr>
        <w:t>лан</w:t>
      </w:r>
    </w:p>
    <w:p w:rsidR="00483315" w:rsidRDefault="00483315" w:rsidP="00813B43">
      <w:pPr>
        <w:jc w:val="center"/>
        <w:rPr>
          <w:color w:val="000000"/>
        </w:rPr>
      </w:pPr>
      <w:r>
        <w:rPr>
          <w:color w:val="000000"/>
        </w:rPr>
        <w:t xml:space="preserve"> подготовки документов стратегического планирования </w:t>
      </w:r>
    </w:p>
    <w:p w:rsidR="00483315" w:rsidRDefault="00483315" w:rsidP="00813B43">
      <w:pPr>
        <w:jc w:val="center"/>
        <w:rPr>
          <w:color w:val="000000"/>
        </w:rPr>
      </w:pPr>
      <w:r>
        <w:rPr>
          <w:color w:val="000000"/>
        </w:rPr>
        <w:t>муниципального образования «Нукутский район»</w:t>
      </w:r>
    </w:p>
    <w:p w:rsidR="00483315" w:rsidRDefault="00483315" w:rsidP="0082288B">
      <w:pPr>
        <w:jc w:val="center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4251"/>
        <w:gridCol w:w="2393"/>
        <w:gridCol w:w="3136"/>
      </w:tblGrid>
      <w:tr w:rsidR="00483315">
        <w:tc>
          <w:tcPr>
            <w:tcW w:w="54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№</w:t>
            </w:r>
          </w:p>
        </w:tc>
        <w:tc>
          <w:tcPr>
            <w:tcW w:w="4251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393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Сроки разработки и утверждения (одобрения)</w:t>
            </w:r>
          </w:p>
        </w:tc>
        <w:tc>
          <w:tcPr>
            <w:tcW w:w="313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Ответственный</w:t>
            </w:r>
          </w:p>
        </w:tc>
      </w:tr>
      <w:tr w:rsidR="00483315">
        <w:tc>
          <w:tcPr>
            <w:tcW w:w="54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483315" w:rsidRPr="00504640" w:rsidRDefault="00483315" w:rsidP="00504640">
            <w:pPr>
              <w:jc w:val="both"/>
            </w:pPr>
            <w:r w:rsidRPr="00504640">
              <w:rPr>
                <w:sz w:val="22"/>
                <w:szCs w:val="22"/>
              </w:rPr>
              <w:t xml:space="preserve">Программа комплексного социально-экономического развития: </w:t>
            </w:r>
          </w:p>
        </w:tc>
        <w:tc>
          <w:tcPr>
            <w:tcW w:w="2393" w:type="dxa"/>
            <w:vMerge w:val="restart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до 1 июля 2015 года</w:t>
            </w:r>
          </w:p>
        </w:tc>
        <w:tc>
          <w:tcPr>
            <w:tcW w:w="3136" w:type="dxa"/>
            <w:vMerge w:val="restart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Управление экономического развития и труда</w:t>
            </w:r>
          </w:p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Главы сельских поселений</w:t>
            </w:r>
          </w:p>
        </w:tc>
      </w:tr>
      <w:tr w:rsidR="00483315">
        <w:tc>
          <w:tcPr>
            <w:tcW w:w="54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1.1</w:t>
            </w:r>
          </w:p>
        </w:tc>
        <w:tc>
          <w:tcPr>
            <w:tcW w:w="4251" w:type="dxa"/>
          </w:tcPr>
          <w:p w:rsidR="00483315" w:rsidRPr="00504640" w:rsidRDefault="00483315" w:rsidP="00504640">
            <w:pPr>
              <w:jc w:val="both"/>
              <w:rPr>
                <w:color w:val="000000"/>
              </w:rPr>
            </w:pPr>
            <w:r w:rsidRPr="00504640">
              <w:rPr>
                <w:color w:val="000000"/>
                <w:sz w:val="22"/>
                <w:szCs w:val="22"/>
              </w:rPr>
              <w:t>муниципального образования «Нукутский район» на 2015-2016 годы</w:t>
            </w:r>
          </w:p>
        </w:tc>
        <w:tc>
          <w:tcPr>
            <w:tcW w:w="2393" w:type="dxa"/>
            <w:vMerge/>
          </w:tcPr>
          <w:p w:rsidR="00483315" w:rsidRPr="00504640" w:rsidRDefault="00483315" w:rsidP="00504640">
            <w:pPr>
              <w:jc w:val="center"/>
            </w:pPr>
          </w:p>
        </w:tc>
        <w:tc>
          <w:tcPr>
            <w:tcW w:w="3136" w:type="dxa"/>
            <w:vMerge/>
          </w:tcPr>
          <w:p w:rsidR="00483315" w:rsidRPr="00504640" w:rsidRDefault="00483315" w:rsidP="00504640">
            <w:pPr>
              <w:jc w:val="center"/>
            </w:pPr>
          </w:p>
        </w:tc>
      </w:tr>
      <w:tr w:rsidR="00483315">
        <w:tc>
          <w:tcPr>
            <w:tcW w:w="54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1.2</w:t>
            </w:r>
          </w:p>
        </w:tc>
        <w:tc>
          <w:tcPr>
            <w:tcW w:w="4251" w:type="dxa"/>
          </w:tcPr>
          <w:p w:rsidR="00483315" w:rsidRPr="00504640" w:rsidRDefault="00483315" w:rsidP="00504640">
            <w:pPr>
              <w:jc w:val="both"/>
              <w:rPr>
                <w:color w:val="000000"/>
              </w:rPr>
            </w:pPr>
            <w:r w:rsidRPr="00504640">
              <w:rPr>
                <w:color w:val="000000"/>
                <w:sz w:val="22"/>
                <w:szCs w:val="22"/>
              </w:rPr>
              <w:t>сельского поселения на 2015-2016 годы</w:t>
            </w:r>
          </w:p>
        </w:tc>
        <w:tc>
          <w:tcPr>
            <w:tcW w:w="2393" w:type="dxa"/>
            <w:vMerge/>
          </w:tcPr>
          <w:p w:rsidR="00483315" w:rsidRPr="00504640" w:rsidRDefault="00483315" w:rsidP="00504640">
            <w:pPr>
              <w:jc w:val="center"/>
            </w:pPr>
          </w:p>
        </w:tc>
        <w:tc>
          <w:tcPr>
            <w:tcW w:w="3136" w:type="dxa"/>
            <w:vMerge/>
          </w:tcPr>
          <w:p w:rsidR="00483315" w:rsidRPr="00504640" w:rsidRDefault="00483315" w:rsidP="00504640">
            <w:pPr>
              <w:jc w:val="center"/>
            </w:pPr>
          </w:p>
        </w:tc>
      </w:tr>
      <w:tr w:rsidR="00483315">
        <w:tc>
          <w:tcPr>
            <w:tcW w:w="54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483315" w:rsidRPr="00504640" w:rsidRDefault="00483315" w:rsidP="00504640">
            <w:pPr>
              <w:jc w:val="both"/>
              <w:rPr>
                <w:color w:val="000000"/>
              </w:rPr>
            </w:pPr>
            <w:r w:rsidRPr="00504640">
              <w:rPr>
                <w:color w:val="000000"/>
                <w:sz w:val="22"/>
                <w:szCs w:val="22"/>
              </w:rPr>
              <w:t>Стратегия социально-экономического развития муниципального образования «Нукутский район» на 2017-2027 годы</w:t>
            </w:r>
          </w:p>
        </w:tc>
        <w:tc>
          <w:tcPr>
            <w:tcW w:w="2393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 xml:space="preserve">до 1 января 2017 года </w:t>
            </w:r>
          </w:p>
        </w:tc>
        <w:tc>
          <w:tcPr>
            <w:tcW w:w="313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Управление экономического развития и труда</w:t>
            </w:r>
          </w:p>
        </w:tc>
      </w:tr>
      <w:tr w:rsidR="00483315">
        <w:tc>
          <w:tcPr>
            <w:tcW w:w="54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483315" w:rsidRPr="00504640" w:rsidRDefault="00483315" w:rsidP="00504640">
            <w:pPr>
              <w:jc w:val="both"/>
            </w:pPr>
            <w:r w:rsidRPr="00504640">
              <w:rPr>
                <w:sz w:val="22"/>
                <w:szCs w:val="22"/>
              </w:rPr>
              <w:t>План мероприятий по реализации стратегии социально-экономического развития муниципального образования «Нукутский район» на 2017-2027 годы</w:t>
            </w:r>
          </w:p>
        </w:tc>
        <w:tc>
          <w:tcPr>
            <w:tcW w:w="2393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 xml:space="preserve">до 1 января 2017 года </w:t>
            </w:r>
          </w:p>
        </w:tc>
        <w:tc>
          <w:tcPr>
            <w:tcW w:w="313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Управление экономического развития и труда</w:t>
            </w:r>
          </w:p>
        </w:tc>
      </w:tr>
      <w:tr w:rsidR="00483315">
        <w:tc>
          <w:tcPr>
            <w:tcW w:w="54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483315" w:rsidRPr="00504640" w:rsidRDefault="00483315" w:rsidP="00504640">
            <w:pPr>
              <w:jc w:val="both"/>
            </w:pPr>
            <w:r w:rsidRPr="00504640">
              <w:rPr>
                <w:sz w:val="22"/>
                <w:szCs w:val="22"/>
              </w:rPr>
              <w:t>Программа комплексного социально-экономического развития сельского поселения на 2017-2022 годы</w:t>
            </w:r>
          </w:p>
        </w:tc>
        <w:tc>
          <w:tcPr>
            <w:tcW w:w="2393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до 1 января 2017 года</w:t>
            </w:r>
          </w:p>
        </w:tc>
        <w:tc>
          <w:tcPr>
            <w:tcW w:w="313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Управление экономического развития и труда</w:t>
            </w:r>
          </w:p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Главы сельских поселений</w:t>
            </w:r>
          </w:p>
        </w:tc>
      </w:tr>
      <w:tr w:rsidR="00483315">
        <w:tc>
          <w:tcPr>
            <w:tcW w:w="54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483315" w:rsidRPr="00504640" w:rsidRDefault="00483315" w:rsidP="00504640">
            <w:pPr>
              <w:jc w:val="both"/>
            </w:pPr>
            <w:r w:rsidRPr="00504640">
              <w:rPr>
                <w:sz w:val="22"/>
                <w:szCs w:val="22"/>
              </w:rPr>
              <w:t xml:space="preserve">Порядок разработки, корректировки, осуществления мониторинга и контроля реализации документов стратегического планирования: </w:t>
            </w:r>
          </w:p>
        </w:tc>
        <w:tc>
          <w:tcPr>
            <w:tcW w:w="2393" w:type="dxa"/>
            <w:vMerge w:val="restart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до 1 января 2016 года</w:t>
            </w:r>
          </w:p>
        </w:tc>
        <w:tc>
          <w:tcPr>
            <w:tcW w:w="3136" w:type="dxa"/>
            <w:vMerge w:val="restart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Управление экономического развития и труда</w:t>
            </w:r>
          </w:p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Главы сельских поселений</w:t>
            </w:r>
          </w:p>
        </w:tc>
      </w:tr>
      <w:tr w:rsidR="00483315">
        <w:tc>
          <w:tcPr>
            <w:tcW w:w="546" w:type="dxa"/>
          </w:tcPr>
          <w:p w:rsidR="00483315" w:rsidRPr="00504640" w:rsidRDefault="00483315" w:rsidP="00504640">
            <w:pPr>
              <w:jc w:val="center"/>
            </w:pPr>
            <w:r>
              <w:t>5.1.</w:t>
            </w:r>
          </w:p>
        </w:tc>
        <w:tc>
          <w:tcPr>
            <w:tcW w:w="4251" w:type="dxa"/>
          </w:tcPr>
          <w:p w:rsidR="00483315" w:rsidRPr="00504640" w:rsidRDefault="00483315" w:rsidP="00504640">
            <w:pPr>
              <w:jc w:val="both"/>
            </w:pPr>
            <w:r w:rsidRPr="00504640">
              <w:rPr>
                <w:sz w:val="22"/>
                <w:szCs w:val="22"/>
              </w:rPr>
              <w:t>муниципального образования «Нукутский район» на 2015-2016 годы</w:t>
            </w:r>
          </w:p>
        </w:tc>
        <w:tc>
          <w:tcPr>
            <w:tcW w:w="2393" w:type="dxa"/>
            <w:vMerge/>
          </w:tcPr>
          <w:p w:rsidR="00483315" w:rsidRPr="00504640" w:rsidRDefault="00483315" w:rsidP="00504640">
            <w:pPr>
              <w:jc w:val="center"/>
            </w:pPr>
          </w:p>
        </w:tc>
        <w:tc>
          <w:tcPr>
            <w:tcW w:w="3136" w:type="dxa"/>
            <w:vMerge/>
          </w:tcPr>
          <w:p w:rsidR="00483315" w:rsidRPr="00504640" w:rsidRDefault="00483315" w:rsidP="00504640">
            <w:pPr>
              <w:jc w:val="center"/>
            </w:pPr>
          </w:p>
        </w:tc>
      </w:tr>
      <w:tr w:rsidR="00483315">
        <w:tc>
          <w:tcPr>
            <w:tcW w:w="546" w:type="dxa"/>
          </w:tcPr>
          <w:p w:rsidR="00483315" w:rsidRPr="00504640" w:rsidRDefault="00483315" w:rsidP="00504640">
            <w:pPr>
              <w:jc w:val="center"/>
            </w:pPr>
            <w:r>
              <w:t>5.2.</w:t>
            </w:r>
          </w:p>
        </w:tc>
        <w:tc>
          <w:tcPr>
            <w:tcW w:w="4251" w:type="dxa"/>
          </w:tcPr>
          <w:p w:rsidR="00483315" w:rsidRPr="00504640" w:rsidRDefault="00483315" w:rsidP="00504640">
            <w:pPr>
              <w:jc w:val="both"/>
              <w:rPr>
                <w:color w:val="000000"/>
              </w:rPr>
            </w:pPr>
            <w:r w:rsidRPr="00504640">
              <w:rPr>
                <w:color w:val="000000"/>
                <w:sz w:val="22"/>
                <w:szCs w:val="22"/>
              </w:rPr>
              <w:t>сельского поселения на 2015-2016 годы</w:t>
            </w:r>
          </w:p>
        </w:tc>
        <w:tc>
          <w:tcPr>
            <w:tcW w:w="2393" w:type="dxa"/>
            <w:vMerge/>
          </w:tcPr>
          <w:p w:rsidR="00483315" w:rsidRPr="00504640" w:rsidRDefault="00483315" w:rsidP="00504640">
            <w:pPr>
              <w:jc w:val="center"/>
            </w:pPr>
          </w:p>
        </w:tc>
        <w:tc>
          <w:tcPr>
            <w:tcW w:w="3136" w:type="dxa"/>
            <w:vMerge/>
          </w:tcPr>
          <w:p w:rsidR="00483315" w:rsidRPr="00504640" w:rsidRDefault="00483315" w:rsidP="00504640">
            <w:pPr>
              <w:jc w:val="center"/>
            </w:pPr>
          </w:p>
        </w:tc>
      </w:tr>
      <w:tr w:rsidR="00483315">
        <w:tc>
          <w:tcPr>
            <w:tcW w:w="54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483315" w:rsidRPr="00504640" w:rsidRDefault="00483315" w:rsidP="00504640">
            <w:pPr>
              <w:jc w:val="both"/>
            </w:pPr>
            <w:r w:rsidRPr="00504640">
              <w:rPr>
                <w:sz w:val="22"/>
                <w:szCs w:val="22"/>
              </w:rPr>
              <w:t>Прогноз социально-экономического развития:</w:t>
            </w:r>
          </w:p>
        </w:tc>
        <w:tc>
          <w:tcPr>
            <w:tcW w:w="2393" w:type="dxa"/>
            <w:vMerge w:val="restart"/>
          </w:tcPr>
          <w:p w:rsidR="00483315" w:rsidRPr="00504640" w:rsidRDefault="00483315" w:rsidP="00504640">
            <w:pPr>
              <w:jc w:val="center"/>
              <w:rPr>
                <w:color w:val="000000"/>
              </w:rPr>
            </w:pPr>
            <w:r w:rsidRPr="00504640">
              <w:rPr>
                <w:color w:val="000000"/>
                <w:sz w:val="22"/>
                <w:szCs w:val="22"/>
              </w:rPr>
              <w:t>одобряется одновременно с принятием решения о внесении проекта бюджета в представительный орган (п.3 ст.173 БК)</w:t>
            </w:r>
          </w:p>
        </w:tc>
        <w:tc>
          <w:tcPr>
            <w:tcW w:w="3136" w:type="dxa"/>
            <w:vMerge w:val="restart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Управление экономического развития и труда</w:t>
            </w:r>
          </w:p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Главы сельских поселений</w:t>
            </w:r>
          </w:p>
        </w:tc>
      </w:tr>
      <w:tr w:rsidR="00483315">
        <w:tc>
          <w:tcPr>
            <w:tcW w:w="54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6.1.</w:t>
            </w:r>
          </w:p>
        </w:tc>
        <w:tc>
          <w:tcPr>
            <w:tcW w:w="4251" w:type="dxa"/>
          </w:tcPr>
          <w:p w:rsidR="00483315" w:rsidRPr="00504640" w:rsidRDefault="00483315" w:rsidP="00504640">
            <w:pPr>
              <w:jc w:val="both"/>
            </w:pPr>
            <w:r w:rsidRPr="00504640">
              <w:rPr>
                <w:sz w:val="22"/>
                <w:szCs w:val="22"/>
              </w:rPr>
              <w:t xml:space="preserve"> муниципального образования «Нукутский район» на среднесрочный и долгосрочный периоды;</w:t>
            </w:r>
          </w:p>
        </w:tc>
        <w:tc>
          <w:tcPr>
            <w:tcW w:w="2393" w:type="dxa"/>
            <w:vMerge/>
          </w:tcPr>
          <w:p w:rsidR="00483315" w:rsidRPr="00504640" w:rsidRDefault="00483315" w:rsidP="00504640">
            <w:pPr>
              <w:jc w:val="center"/>
            </w:pPr>
          </w:p>
        </w:tc>
        <w:tc>
          <w:tcPr>
            <w:tcW w:w="3136" w:type="dxa"/>
            <w:vMerge/>
          </w:tcPr>
          <w:p w:rsidR="00483315" w:rsidRPr="00504640" w:rsidRDefault="00483315" w:rsidP="00504640">
            <w:pPr>
              <w:jc w:val="center"/>
            </w:pPr>
          </w:p>
        </w:tc>
      </w:tr>
      <w:tr w:rsidR="00483315">
        <w:tc>
          <w:tcPr>
            <w:tcW w:w="54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6.2.</w:t>
            </w:r>
          </w:p>
        </w:tc>
        <w:tc>
          <w:tcPr>
            <w:tcW w:w="4251" w:type="dxa"/>
          </w:tcPr>
          <w:p w:rsidR="00483315" w:rsidRPr="00504640" w:rsidRDefault="00483315" w:rsidP="00504640">
            <w:pPr>
              <w:jc w:val="both"/>
            </w:pPr>
            <w:r w:rsidRPr="00504640">
              <w:rPr>
                <w:sz w:val="22"/>
                <w:szCs w:val="22"/>
              </w:rPr>
              <w:t>сельского поселения на среднесрочный период</w:t>
            </w:r>
          </w:p>
        </w:tc>
        <w:tc>
          <w:tcPr>
            <w:tcW w:w="2393" w:type="dxa"/>
            <w:vMerge/>
          </w:tcPr>
          <w:p w:rsidR="00483315" w:rsidRPr="00504640" w:rsidRDefault="00483315" w:rsidP="00504640">
            <w:pPr>
              <w:jc w:val="center"/>
            </w:pPr>
          </w:p>
        </w:tc>
        <w:tc>
          <w:tcPr>
            <w:tcW w:w="3136" w:type="dxa"/>
            <w:vMerge/>
          </w:tcPr>
          <w:p w:rsidR="00483315" w:rsidRPr="00504640" w:rsidRDefault="00483315" w:rsidP="00504640">
            <w:pPr>
              <w:jc w:val="center"/>
            </w:pPr>
          </w:p>
        </w:tc>
      </w:tr>
      <w:tr w:rsidR="00483315">
        <w:tc>
          <w:tcPr>
            <w:tcW w:w="54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7.</w:t>
            </w:r>
          </w:p>
        </w:tc>
        <w:tc>
          <w:tcPr>
            <w:tcW w:w="4251" w:type="dxa"/>
          </w:tcPr>
          <w:p w:rsidR="00483315" w:rsidRPr="00504640" w:rsidRDefault="00483315" w:rsidP="00504640">
            <w:pPr>
              <w:jc w:val="both"/>
            </w:pPr>
            <w:r w:rsidRPr="00504640">
              <w:rPr>
                <w:sz w:val="22"/>
                <w:szCs w:val="22"/>
              </w:rPr>
              <w:t xml:space="preserve">Постановление </w:t>
            </w:r>
            <w:r w:rsidRPr="00504640">
              <w:rPr>
                <w:color w:val="000000"/>
                <w:sz w:val="22"/>
                <w:szCs w:val="22"/>
              </w:rPr>
              <w:t>Администрации муниципального образования «Нукутский район» «О внесении изменений в постановление Администрации муниципального образования «Нукутский район» от 20 февраля 2014 года №96»</w:t>
            </w:r>
          </w:p>
        </w:tc>
        <w:tc>
          <w:tcPr>
            <w:tcW w:w="2393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до 1 апреля 2015 года</w:t>
            </w:r>
          </w:p>
        </w:tc>
        <w:tc>
          <w:tcPr>
            <w:tcW w:w="313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Управление экономического развития и труда</w:t>
            </w:r>
          </w:p>
          <w:p w:rsidR="00483315" w:rsidRPr="00504640" w:rsidRDefault="00483315" w:rsidP="00504640">
            <w:pPr>
              <w:jc w:val="center"/>
            </w:pPr>
          </w:p>
        </w:tc>
      </w:tr>
      <w:tr w:rsidR="00483315">
        <w:tc>
          <w:tcPr>
            <w:tcW w:w="54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483315" w:rsidRPr="00504640" w:rsidRDefault="00483315" w:rsidP="00504640">
            <w:pPr>
              <w:jc w:val="both"/>
            </w:pPr>
            <w:r w:rsidRPr="00504640">
              <w:rPr>
                <w:sz w:val="22"/>
                <w:szCs w:val="22"/>
              </w:rPr>
              <w:t xml:space="preserve">Постановление </w:t>
            </w:r>
            <w:r w:rsidRPr="00504640">
              <w:rPr>
                <w:color w:val="000000"/>
                <w:sz w:val="22"/>
                <w:szCs w:val="22"/>
              </w:rPr>
              <w:t>Администрации муниципального образования «Нукутский район» «О внесении изменений в постановление Администрации муниципального образования «Нукутский район» от 22.10.2013 года №522»</w:t>
            </w:r>
          </w:p>
        </w:tc>
        <w:tc>
          <w:tcPr>
            <w:tcW w:w="2393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 xml:space="preserve">до 1 мая 2015 года </w:t>
            </w:r>
          </w:p>
        </w:tc>
        <w:tc>
          <w:tcPr>
            <w:tcW w:w="313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Управление экономического развития и труда</w:t>
            </w:r>
          </w:p>
          <w:p w:rsidR="00483315" w:rsidRPr="00504640" w:rsidRDefault="00483315" w:rsidP="00504640">
            <w:pPr>
              <w:jc w:val="center"/>
            </w:pPr>
          </w:p>
        </w:tc>
      </w:tr>
      <w:tr w:rsidR="00483315">
        <w:tc>
          <w:tcPr>
            <w:tcW w:w="54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9</w:t>
            </w:r>
          </w:p>
        </w:tc>
        <w:tc>
          <w:tcPr>
            <w:tcW w:w="4251" w:type="dxa"/>
          </w:tcPr>
          <w:p w:rsidR="00483315" w:rsidRPr="00504640" w:rsidRDefault="00483315" w:rsidP="00504640">
            <w:pPr>
              <w:jc w:val="both"/>
            </w:pPr>
            <w:r w:rsidRPr="00504640">
              <w:rPr>
                <w:sz w:val="22"/>
                <w:szCs w:val="22"/>
              </w:rPr>
              <w:t xml:space="preserve">Бюджетный прогноз </w:t>
            </w:r>
            <w:r w:rsidRPr="00504640">
              <w:rPr>
                <w:color w:val="000000"/>
                <w:sz w:val="22"/>
                <w:szCs w:val="22"/>
              </w:rPr>
              <w:t xml:space="preserve">муниципального образования «Нукутский район» на долгосрочный период </w:t>
            </w:r>
          </w:p>
        </w:tc>
        <w:tc>
          <w:tcPr>
            <w:tcW w:w="2393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>утверждается в срок, не превышающий двух месяцев со дня официального опубликования решения о соответствующем бюджете (п.6 ст.170,1 БК)</w:t>
            </w:r>
          </w:p>
        </w:tc>
        <w:tc>
          <w:tcPr>
            <w:tcW w:w="3136" w:type="dxa"/>
          </w:tcPr>
          <w:p w:rsidR="00483315" w:rsidRPr="00504640" w:rsidRDefault="00483315" w:rsidP="00504640">
            <w:pPr>
              <w:jc w:val="center"/>
            </w:pPr>
            <w:r w:rsidRPr="00504640">
              <w:rPr>
                <w:sz w:val="22"/>
                <w:szCs w:val="22"/>
              </w:rPr>
              <w:t xml:space="preserve">Финансовое управление </w:t>
            </w:r>
          </w:p>
        </w:tc>
      </w:tr>
    </w:tbl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CD6E1F">
      <w:pPr>
        <w:rPr>
          <w:color w:val="000000"/>
        </w:rPr>
      </w:pPr>
      <w:r>
        <w:rPr>
          <w:color w:val="000000"/>
        </w:rPr>
        <w:t>Исполнила 30.12.2014 г.                                                                           О.Ю.Шарапова</w:t>
      </w:r>
    </w:p>
    <w:p w:rsidR="00483315" w:rsidRDefault="00483315" w:rsidP="00CD6E1F">
      <w:pPr>
        <w:rPr>
          <w:color w:val="000000"/>
        </w:rPr>
      </w:pPr>
    </w:p>
    <w:p w:rsidR="00483315" w:rsidRDefault="00483315" w:rsidP="00CD6E1F">
      <w:pPr>
        <w:rPr>
          <w:color w:val="000000"/>
        </w:rPr>
      </w:pPr>
    </w:p>
    <w:p w:rsidR="00483315" w:rsidRDefault="00483315" w:rsidP="00CD6E1F">
      <w:pPr>
        <w:rPr>
          <w:color w:val="000000"/>
        </w:rPr>
      </w:pPr>
      <w:r>
        <w:rPr>
          <w:color w:val="000000"/>
        </w:rPr>
        <w:t>Согласовано</w:t>
      </w:r>
    </w:p>
    <w:p w:rsidR="00483315" w:rsidRDefault="00483315" w:rsidP="00CD6E1F">
      <w:pPr>
        <w:rPr>
          <w:color w:val="000000"/>
        </w:rPr>
      </w:pPr>
    </w:p>
    <w:p w:rsidR="00483315" w:rsidRDefault="00483315" w:rsidP="00CD6E1F">
      <w:pPr>
        <w:rPr>
          <w:color w:val="000000"/>
        </w:rPr>
      </w:pPr>
      <w:r>
        <w:rPr>
          <w:color w:val="000000"/>
        </w:rPr>
        <w:t>Первый заместитель мэра</w:t>
      </w:r>
    </w:p>
    <w:p w:rsidR="00483315" w:rsidRDefault="00483315" w:rsidP="00CD6E1F">
      <w:pPr>
        <w:rPr>
          <w:color w:val="000000"/>
        </w:rPr>
      </w:pPr>
      <w:r>
        <w:rPr>
          <w:color w:val="000000"/>
        </w:rPr>
        <w:t>МО «Нукутский район»                                                                                        Т.Р.Акбашев</w:t>
      </w:r>
    </w:p>
    <w:p w:rsidR="00483315" w:rsidRDefault="00483315" w:rsidP="00CD6E1F">
      <w:pPr>
        <w:rPr>
          <w:color w:val="000000"/>
        </w:rPr>
      </w:pPr>
    </w:p>
    <w:p w:rsidR="00483315" w:rsidRDefault="00483315" w:rsidP="00CD6E1F">
      <w:pPr>
        <w:rPr>
          <w:color w:val="000000"/>
        </w:rPr>
      </w:pPr>
    </w:p>
    <w:p w:rsidR="00483315" w:rsidRDefault="00483315" w:rsidP="00CD6E1F">
      <w:pPr>
        <w:rPr>
          <w:color w:val="000000"/>
        </w:rPr>
      </w:pPr>
      <w:r>
        <w:rPr>
          <w:color w:val="000000"/>
        </w:rPr>
        <w:t>Начальник финансового управления                                                                  Н.А.Иванова</w:t>
      </w:r>
    </w:p>
    <w:p w:rsidR="00483315" w:rsidRDefault="00483315" w:rsidP="00CD6E1F">
      <w:pPr>
        <w:rPr>
          <w:color w:val="000000"/>
        </w:rPr>
      </w:pPr>
    </w:p>
    <w:p w:rsidR="00483315" w:rsidRDefault="00483315" w:rsidP="00CD6E1F">
      <w:pPr>
        <w:rPr>
          <w:color w:val="000000"/>
        </w:rPr>
      </w:pPr>
    </w:p>
    <w:p w:rsidR="00483315" w:rsidRDefault="00483315" w:rsidP="00CD6E1F">
      <w:pPr>
        <w:rPr>
          <w:color w:val="000000"/>
        </w:rPr>
      </w:pPr>
      <w:r>
        <w:rPr>
          <w:color w:val="000000"/>
        </w:rPr>
        <w:t>Главный специалист-юрист</w:t>
      </w:r>
    </w:p>
    <w:p w:rsidR="00483315" w:rsidRDefault="00483315" w:rsidP="00CD6E1F">
      <w:pPr>
        <w:rPr>
          <w:color w:val="000000"/>
        </w:rPr>
      </w:pPr>
      <w:r>
        <w:rPr>
          <w:color w:val="000000"/>
        </w:rPr>
        <w:t>МО «Нукутский район»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>
        <w:rPr>
          <w:color w:val="000000"/>
        </w:rPr>
        <w:tab/>
      </w:r>
      <w:r>
        <w:rPr>
          <w:color w:val="000000"/>
        </w:rPr>
        <w:tab/>
        <w:t>Е.В.Андреева</w:t>
      </w:r>
    </w:p>
    <w:p w:rsidR="00483315" w:rsidRDefault="00483315" w:rsidP="00CD6E1F">
      <w:pPr>
        <w:rPr>
          <w:color w:val="000000"/>
        </w:rPr>
      </w:pPr>
    </w:p>
    <w:p w:rsidR="00483315" w:rsidRDefault="00483315" w:rsidP="00CD6E1F">
      <w:pPr>
        <w:rPr>
          <w:color w:val="000000"/>
        </w:rPr>
      </w:pPr>
    </w:p>
    <w:p w:rsidR="00483315" w:rsidRDefault="00483315" w:rsidP="00CD6E1F">
      <w:pPr>
        <w:rPr>
          <w:color w:val="000000"/>
        </w:rPr>
      </w:pPr>
      <w:r>
        <w:rPr>
          <w:color w:val="000000"/>
        </w:rPr>
        <w:t>Расчет рассылки</w:t>
      </w:r>
    </w:p>
    <w:p w:rsidR="00483315" w:rsidRDefault="00483315" w:rsidP="00CD6E1F">
      <w:pPr>
        <w:numPr>
          <w:ilvl w:val="0"/>
          <w:numId w:val="1"/>
        </w:numPr>
        <w:autoSpaceDE w:val="0"/>
        <w:autoSpaceDN w:val="0"/>
        <w:rPr>
          <w:color w:val="000000"/>
        </w:rPr>
      </w:pPr>
      <w:r>
        <w:rPr>
          <w:color w:val="000000"/>
        </w:rPr>
        <w:t xml:space="preserve">Шараповой О.Ю. </w:t>
      </w:r>
    </w:p>
    <w:p w:rsidR="00483315" w:rsidRDefault="00483315" w:rsidP="00CD6E1F">
      <w:pPr>
        <w:numPr>
          <w:ilvl w:val="0"/>
          <w:numId w:val="1"/>
        </w:numPr>
        <w:autoSpaceDE w:val="0"/>
        <w:autoSpaceDN w:val="0"/>
        <w:rPr>
          <w:color w:val="000000"/>
        </w:rPr>
      </w:pPr>
      <w:r>
        <w:rPr>
          <w:color w:val="000000"/>
        </w:rPr>
        <w:t>Главам сельских поселений</w:t>
      </w:r>
    </w:p>
    <w:p w:rsidR="00483315" w:rsidRDefault="00483315" w:rsidP="00CD6E1F">
      <w:pPr>
        <w:autoSpaceDE w:val="0"/>
        <w:autoSpaceDN w:val="0"/>
        <w:rPr>
          <w:color w:val="000000"/>
        </w:rPr>
      </w:pPr>
    </w:p>
    <w:p w:rsidR="00483315" w:rsidRDefault="00483315" w:rsidP="00CD6E1F"/>
    <w:p w:rsidR="00483315" w:rsidRDefault="00483315" w:rsidP="00CD6E1F"/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813B43">
      <w:pPr>
        <w:jc w:val="center"/>
      </w:pPr>
    </w:p>
    <w:p w:rsidR="00483315" w:rsidRDefault="00483315" w:rsidP="00144348">
      <w:pPr>
        <w:jc w:val="both"/>
      </w:pPr>
    </w:p>
    <w:sectPr w:rsidR="00483315" w:rsidSect="0053606D">
      <w:pgSz w:w="11906" w:h="16838"/>
      <w:pgMar w:top="539" w:right="850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8C0"/>
    <w:multiLevelType w:val="hybridMultilevel"/>
    <w:tmpl w:val="70329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931"/>
    <w:rsid w:val="000C664E"/>
    <w:rsid w:val="000E24C7"/>
    <w:rsid w:val="000F6A23"/>
    <w:rsid w:val="00125C50"/>
    <w:rsid w:val="00144348"/>
    <w:rsid w:val="001C579D"/>
    <w:rsid w:val="004357D2"/>
    <w:rsid w:val="00483315"/>
    <w:rsid w:val="00504640"/>
    <w:rsid w:val="005169FF"/>
    <w:rsid w:val="0053606D"/>
    <w:rsid w:val="005625A4"/>
    <w:rsid w:val="00582F91"/>
    <w:rsid w:val="00587931"/>
    <w:rsid w:val="005A6D17"/>
    <w:rsid w:val="006758B9"/>
    <w:rsid w:val="006F6E37"/>
    <w:rsid w:val="00721945"/>
    <w:rsid w:val="007A2F8C"/>
    <w:rsid w:val="00813B43"/>
    <w:rsid w:val="0082288B"/>
    <w:rsid w:val="008507F9"/>
    <w:rsid w:val="008E3415"/>
    <w:rsid w:val="00AB6160"/>
    <w:rsid w:val="00B648BB"/>
    <w:rsid w:val="00BB5AC3"/>
    <w:rsid w:val="00BF5714"/>
    <w:rsid w:val="00C83620"/>
    <w:rsid w:val="00CB47E5"/>
    <w:rsid w:val="00CD6E1F"/>
    <w:rsid w:val="00CD7935"/>
    <w:rsid w:val="00FB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288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4</Pages>
  <Words>670</Words>
  <Characters>3824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5</cp:revision>
  <cp:lastPrinted>2015-01-20T06:33:00Z</cp:lastPrinted>
  <dcterms:created xsi:type="dcterms:W3CDTF">2014-12-30T04:15:00Z</dcterms:created>
  <dcterms:modified xsi:type="dcterms:W3CDTF">2015-01-20T06:49:00Z</dcterms:modified>
</cp:coreProperties>
</file>